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325F" w14:textId="77777777" w:rsidR="00AD69A1" w:rsidRDefault="00EB3E9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A14E6" wp14:editId="66805960">
                <wp:simplePos x="0" y="0"/>
                <wp:positionH relativeFrom="page">
                  <wp:posOffset>300355</wp:posOffset>
                </wp:positionH>
                <wp:positionV relativeFrom="page">
                  <wp:posOffset>2193925</wp:posOffset>
                </wp:positionV>
                <wp:extent cx="3261360" cy="865505"/>
                <wp:effectExtent l="0" t="50800" r="0" b="74295"/>
                <wp:wrapTight wrapText="bothSides">
                  <wp:wrapPolygon edited="0">
                    <wp:start x="1487" y="-11982"/>
                    <wp:lineTo x="-300" y="11146"/>
                    <wp:lineTo x="19891" y="33289"/>
                    <wp:lineTo x="21677" y="10160"/>
                    <wp:lineTo x="1487" y="-11982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6354">
                          <a:off x="0" y="0"/>
                          <a:ext cx="326136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D49143" w14:textId="77777777" w:rsidR="00356BB8" w:rsidRPr="00EB3E95" w:rsidRDefault="00EB3E95" w:rsidP="00356BB8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>
                              <w:t xml:space="preserve"> </w:t>
                            </w:r>
                            <w:r w:rsidRPr="00EB3E95">
                              <w:rPr>
                                <w:color w:val="auto"/>
                              </w:rPr>
                              <w:t>Ideas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3.65pt;margin-top:172.75pt;width:256.8pt;height:68.15pt;rotation:-1063481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" filled="f" stroked="f">
                <v:textbox inset=",0,,0">
                  <w:txbxContent>
                    <w:p w:rsidR="00356BB8" w:rsidRPr="00EB3E95" w:rsidRDefault="00EB3E95" w:rsidP="00356BB8">
                      <w:pPr>
                        <w:pStyle w:val="Title"/>
                        <w:rPr>
                          <w:color w:val="auto"/>
                        </w:rPr>
                      </w:pPr>
                      <w:r>
                        <w:t xml:space="preserve"> </w:t>
                      </w:r>
                      <w:r w:rsidRPr="00EB3E95">
                        <w:rPr>
                          <w:color w:val="auto"/>
                        </w:rPr>
                        <w:t>Ideas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19CF4" wp14:editId="241F2338">
                <wp:simplePos x="0" y="0"/>
                <wp:positionH relativeFrom="page">
                  <wp:posOffset>457200</wp:posOffset>
                </wp:positionH>
                <wp:positionV relativeFrom="page">
                  <wp:posOffset>1755775</wp:posOffset>
                </wp:positionV>
                <wp:extent cx="3273425" cy="1554480"/>
                <wp:effectExtent l="0" t="0" r="317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6pt;margin-top:138.25pt;width:25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" fillcolor="#ddd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6E85E" wp14:editId="0D5D53DD">
                <wp:simplePos x="0" y="0"/>
                <wp:positionH relativeFrom="page">
                  <wp:posOffset>635000</wp:posOffset>
                </wp:positionH>
                <wp:positionV relativeFrom="page">
                  <wp:posOffset>3860800</wp:posOffset>
                </wp:positionV>
                <wp:extent cx="6680200" cy="5521960"/>
                <wp:effectExtent l="0" t="0" r="0" b="15240"/>
                <wp:wrapTight wrapText="bothSides">
                  <wp:wrapPolygon edited="0">
                    <wp:start x="82" y="0"/>
                    <wp:lineTo x="82" y="21560"/>
                    <wp:lineTo x="21436" y="21560"/>
                    <wp:lineTo x="21436" y="0"/>
                    <wp:lineTo x="82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552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1EA6B1" w14:textId="77777777" w:rsidR="008604D6" w:rsidRPr="00EB3E95" w:rsidRDefault="00EB3E95" w:rsidP="00EB3E95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EB3E95">
                              <w:rPr>
                                <w:sz w:val="48"/>
                                <w:szCs w:val="48"/>
                              </w:rPr>
                              <w:t>Use the glossary to find the meaning of_________.</w:t>
                            </w:r>
                          </w:p>
                          <w:p w14:paraId="0DED93D8" w14:textId="77777777" w:rsidR="00EB3E95" w:rsidRPr="00EB3E95" w:rsidRDefault="00EB3E95" w:rsidP="00EB3E95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EB3E95">
                              <w:rPr>
                                <w:sz w:val="48"/>
                                <w:szCs w:val="48"/>
                              </w:rPr>
                              <w:t>Use the Table of Contents to find out about ________.</w:t>
                            </w:r>
                          </w:p>
                          <w:p w14:paraId="6E4D7A24" w14:textId="77777777" w:rsidR="00EB3E95" w:rsidRPr="00EB3E95" w:rsidRDefault="00EB3E95" w:rsidP="00EB3E95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EB3E95">
                              <w:rPr>
                                <w:sz w:val="48"/>
                                <w:szCs w:val="48"/>
                              </w:rPr>
                              <w:t>Use the Map to find________.</w:t>
                            </w:r>
                          </w:p>
                          <w:p w14:paraId="2D53AB85" w14:textId="77777777" w:rsidR="00EB3E95" w:rsidRPr="00EB3E95" w:rsidRDefault="00EB3E95" w:rsidP="00EB3E95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EB3E95">
                              <w:rPr>
                                <w:sz w:val="48"/>
                                <w:szCs w:val="48"/>
                              </w:rPr>
                              <w:t>Read the headings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or subheadings</w:t>
                            </w:r>
                            <w:r w:rsidRPr="00EB3E95">
                              <w:rPr>
                                <w:sz w:val="48"/>
                                <w:szCs w:val="48"/>
                              </w:rPr>
                              <w:t xml:space="preserve"> first to understand what the book or section is about.</w:t>
                            </w:r>
                          </w:p>
                          <w:p w14:paraId="7DE7CB47" w14:textId="77777777" w:rsidR="00EB3E95" w:rsidRDefault="00EB3E95" w:rsidP="00EB3E95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EB3E95">
                              <w:rPr>
                                <w:sz w:val="48"/>
                                <w:szCs w:val="48"/>
                              </w:rPr>
                              <w:t xml:space="preserve">Use the Index to find out on what page information about  __________ can be found. </w:t>
                            </w:r>
                          </w:p>
                          <w:p w14:paraId="406E6B50" w14:textId="77777777" w:rsidR="00EB3E95" w:rsidRPr="00EB3E95" w:rsidRDefault="00EB3E95" w:rsidP="00EB3E95">
                            <w:pPr>
                              <w:pStyle w:val="Sub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Find out a quick fact by using a caption.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50pt;margin-top:304pt;width:526pt;height:434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" filled="f" stroked="f">
                <v:textbox inset=",0,,0">
                  <w:txbxContent>
                    <w:p w:rsidR="008604D6" w:rsidRPr="00EB3E95" w:rsidRDefault="00EB3E95" w:rsidP="00EB3E95">
                      <w:pPr>
                        <w:pStyle w:val="Subtitle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48"/>
                          <w:szCs w:val="48"/>
                        </w:rPr>
                      </w:pPr>
                      <w:r w:rsidRPr="00EB3E95">
                        <w:rPr>
                          <w:sz w:val="48"/>
                          <w:szCs w:val="48"/>
                        </w:rPr>
                        <w:t>Use the glossary to find the meaning of_________.</w:t>
                      </w:r>
                    </w:p>
                    <w:p w:rsidR="00EB3E95" w:rsidRPr="00EB3E95" w:rsidRDefault="00EB3E95" w:rsidP="00EB3E95">
                      <w:pPr>
                        <w:pStyle w:val="Subtitle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48"/>
                          <w:szCs w:val="48"/>
                        </w:rPr>
                      </w:pPr>
                      <w:r w:rsidRPr="00EB3E95">
                        <w:rPr>
                          <w:sz w:val="48"/>
                          <w:szCs w:val="48"/>
                        </w:rPr>
                        <w:t>Use the Table of Contents to find out about ________.</w:t>
                      </w:r>
                    </w:p>
                    <w:p w:rsidR="00EB3E95" w:rsidRPr="00EB3E95" w:rsidRDefault="00EB3E95" w:rsidP="00EB3E95">
                      <w:pPr>
                        <w:pStyle w:val="Subtitle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48"/>
                          <w:szCs w:val="48"/>
                        </w:rPr>
                      </w:pPr>
                      <w:r w:rsidRPr="00EB3E95">
                        <w:rPr>
                          <w:sz w:val="48"/>
                          <w:szCs w:val="48"/>
                        </w:rPr>
                        <w:t>Use the Map to find________.</w:t>
                      </w:r>
                    </w:p>
                    <w:p w:rsidR="00EB3E95" w:rsidRPr="00EB3E95" w:rsidRDefault="00EB3E95" w:rsidP="00EB3E95">
                      <w:pPr>
                        <w:pStyle w:val="Subtitle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48"/>
                          <w:szCs w:val="48"/>
                        </w:rPr>
                      </w:pPr>
                      <w:r w:rsidRPr="00EB3E95">
                        <w:rPr>
                          <w:sz w:val="48"/>
                          <w:szCs w:val="48"/>
                        </w:rPr>
                        <w:t>Read the headings</w:t>
                      </w:r>
                      <w:r>
                        <w:rPr>
                          <w:sz w:val="48"/>
                          <w:szCs w:val="48"/>
                        </w:rPr>
                        <w:t xml:space="preserve"> or subheadings</w:t>
                      </w:r>
                      <w:r w:rsidRPr="00EB3E95">
                        <w:rPr>
                          <w:sz w:val="48"/>
                          <w:szCs w:val="48"/>
                        </w:rPr>
                        <w:t xml:space="preserve"> first to understand what the book or section is about.</w:t>
                      </w:r>
                    </w:p>
                    <w:p w:rsidR="00EB3E95" w:rsidRDefault="00EB3E95" w:rsidP="00EB3E95">
                      <w:pPr>
                        <w:pStyle w:val="Subtitle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48"/>
                          <w:szCs w:val="48"/>
                        </w:rPr>
                      </w:pPr>
                      <w:r w:rsidRPr="00EB3E95">
                        <w:rPr>
                          <w:sz w:val="48"/>
                          <w:szCs w:val="48"/>
                        </w:rPr>
                        <w:t xml:space="preserve">Use the Index to find out on what page information about  __________ can be found. </w:t>
                      </w:r>
                    </w:p>
                    <w:p w:rsidR="00EB3E95" w:rsidRPr="00EB3E95" w:rsidRDefault="00EB3E95" w:rsidP="00EB3E95">
                      <w:pPr>
                        <w:pStyle w:val="Subtitle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Find out a quick fact by using a </w:t>
                      </w:r>
                      <w:r>
                        <w:rPr>
                          <w:sz w:val="48"/>
                          <w:szCs w:val="48"/>
                        </w:rPr>
                        <w:t>caption.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70679" wp14:editId="1B702AD9">
                <wp:simplePos x="0" y="0"/>
                <wp:positionH relativeFrom="page">
                  <wp:posOffset>4041774</wp:posOffset>
                </wp:positionH>
                <wp:positionV relativeFrom="page">
                  <wp:posOffset>685800</wp:posOffset>
                </wp:positionV>
                <wp:extent cx="3121025" cy="309880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309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6533B2" w14:textId="77777777" w:rsidR="00356BB8" w:rsidRPr="00EB3E95" w:rsidRDefault="00EB3E95" w:rsidP="008604D6">
                            <w:pPr>
                              <w:pStyle w:val="Exclamation"/>
                              <w:rPr>
                                <w:sz w:val="440"/>
                                <w:szCs w:val="440"/>
                              </w:rPr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318.25pt;margin-top:54pt;width:245.75pt;height:24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" fillcolor="black [3215]" stroked="f" strokecolor="#4a7ebb" strokeweight="1.5pt">
                <v:shadow opacity="22938f" mv:blur="38100f" offset="0,2pt"/>
                <v:textbox inset=",0,,7.2pt">
                  <w:txbxContent>
                    <w:p w:rsidR="00356BB8" w:rsidRPr="00EB3E95" w:rsidRDefault="00EB3E95" w:rsidP="008604D6">
                      <w:pPr>
                        <w:pStyle w:val="Exclamation"/>
                        <w:rPr>
                          <w:sz w:val="440"/>
                          <w:szCs w:val="440"/>
                        </w:rPr>
                      </w:pPr>
                      <w:r>
                        <w:t>?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886F9" wp14:editId="62CEC483">
                <wp:simplePos x="0" y="0"/>
                <wp:positionH relativeFrom="page">
                  <wp:posOffset>457200</wp:posOffset>
                </wp:positionH>
                <wp:positionV relativeFrom="page">
                  <wp:posOffset>9411970</wp:posOffset>
                </wp:positionV>
                <wp:extent cx="6492240" cy="228600"/>
                <wp:effectExtent l="0" t="0" r="0" b="0"/>
                <wp:wrapTight wrapText="bothSides">
                  <wp:wrapPolygon edited="0">
                    <wp:start x="85" y="0"/>
                    <wp:lineTo x="85" y="19200"/>
                    <wp:lineTo x="21380" y="19200"/>
                    <wp:lineTo x="2138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FDBC3F" w14:textId="77777777" w:rsidR="008604D6" w:rsidRPr="002F305D" w:rsidRDefault="00EB3E95" w:rsidP="008604D6">
                            <w:pPr>
                              <w:pStyle w:val="Footer"/>
                              <w:rPr>
                                <w:color w:val="auto"/>
                                <w:sz w:val="24"/>
                              </w:rPr>
                            </w:pPr>
                            <w:r w:rsidRPr="002F305D">
                              <w:rPr>
                                <w:color w:val="auto"/>
                                <w:sz w:val="24"/>
                              </w:rPr>
                              <w:t>C</w:t>
                            </w:r>
                            <w:r w:rsidR="00DB3FCC">
                              <w:rPr>
                                <w:color w:val="auto"/>
                                <w:sz w:val="24"/>
                              </w:rPr>
                              <w:t xml:space="preserve">reated by Dr. </w:t>
                            </w:r>
                            <w:r w:rsidR="00DB3FCC">
                              <w:rPr>
                                <w:color w:val="auto"/>
                                <w:sz w:val="24"/>
                              </w:rPr>
                              <w:t xml:space="preserve">Virginia </w:t>
                            </w:r>
                            <w:r w:rsidR="00DB3FCC">
                              <w:rPr>
                                <w:color w:val="auto"/>
                                <w:sz w:val="24"/>
                              </w:rPr>
                              <w:t>Daniels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9" type="#_x0000_t202" style="position:absolute;margin-left:36pt;margin-top:741.1pt;width:511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" filled="f" stroked="f">
                <v:textbox inset=",0,,0">
                  <w:txbxContent>
                    <w:p w14:paraId="51FDBC3F" w14:textId="77777777" w:rsidR="008604D6" w:rsidRPr="002F305D" w:rsidRDefault="00EB3E95" w:rsidP="008604D6">
                      <w:pPr>
                        <w:pStyle w:val="Footer"/>
                        <w:rPr>
                          <w:color w:val="auto"/>
                          <w:sz w:val="24"/>
                        </w:rPr>
                      </w:pPr>
                      <w:r w:rsidRPr="002F305D">
                        <w:rPr>
                          <w:color w:val="auto"/>
                          <w:sz w:val="24"/>
                        </w:rPr>
                        <w:t>C</w:t>
                      </w:r>
                      <w:r w:rsidR="00DB3FCC">
                        <w:rPr>
                          <w:color w:val="auto"/>
                          <w:sz w:val="24"/>
                        </w:rPr>
                        <w:t xml:space="preserve">reated by Dr. </w:t>
                      </w:r>
                      <w:r w:rsidR="00DB3FCC">
                        <w:rPr>
                          <w:color w:val="auto"/>
                          <w:sz w:val="24"/>
                        </w:rPr>
                        <w:t xml:space="preserve">Virginia </w:t>
                      </w:r>
                      <w:r w:rsidR="00DB3FCC">
                        <w:rPr>
                          <w:color w:val="auto"/>
                          <w:sz w:val="24"/>
                        </w:rPr>
                        <w:t>Daniels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5CF6D" wp14:editId="44034969">
                <wp:simplePos x="0" y="0"/>
                <wp:positionH relativeFrom="page">
                  <wp:posOffset>4123690</wp:posOffset>
                </wp:positionH>
                <wp:positionV relativeFrom="page">
                  <wp:posOffset>4535170</wp:posOffset>
                </wp:positionV>
                <wp:extent cx="3108960" cy="353060"/>
                <wp:effectExtent l="0" t="0" r="0" b="2540"/>
                <wp:wrapTight wrapText="bothSides">
                  <wp:wrapPolygon edited="0">
                    <wp:start x="176" y="0"/>
                    <wp:lineTo x="176" y="20201"/>
                    <wp:lineTo x="21176" y="20201"/>
                    <wp:lineTo x="21176" y="0"/>
                    <wp:lineTo x="176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50BA1B" w14:textId="77777777" w:rsidR="00356BB8" w:rsidRDefault="00DB3FCC" w:rsidP="00356BB8">
                            <w:pPr>
                              <w:pStyle w:val="Heading3"/>
                            </w:pPr>
                          </w:p>
                          <w:p w14:paraId="0C00781A" w14:textId="77777777" w:rsidR="00EB3E95" w:rsidRDefault="00EB3E95" w:rsidP="00356BB8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24.7pt;margin-top:357.1pt;width:244.8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" filled="f" stroked="f">
                <v:textbox inset=",0,,0">
                  <w:txbxContent>
                    <w:p w:rsidR="00356BB8" w:rsidRDefault="00EB3E95" w:rsidP="00356BB8">
                      <w:pPr>
                        <w:pStyle w:val="Heading3"/>
                      </w:pPr>
                    </w:p>
                    <w:p w:rsidR="00EB3E95" w:rsidRDefault="00EB3E95" w:rsidP="00356BB8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D241F8E" wp14:editId="7DDB5F54">
                <wp:simplePos x="0" y="0"/>
                <wp:positionH relativeFrom="page">
                  <wp:posOffset>4123690</wp:posOffset>
                </wp:positionH>
                <wp:positionV relativeFrom="page">
                  <wp:posOffset>3310255</wp:posOffset>
                </wp:positionV>
                <wp:extent cx="3108960" cy="409575"/>
                <wp:effectExtent l="0" t="0" r="0" b="22225"/>
                <wp:wrapTight wrapText="bothSides">
                  <wp:wrapPolygon edited="0">
                    <wp:start x="176" y="0"/>
                    <wp:lineTo x="176" y="21433"/>
                    <wp:lineTo x="21176" y="21433"/>
                    <wp:lineTo x="21176" y="0"/>
                    <wp:lineTo x="176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08878E" w14:textId="77777777" w:rsidR="00356BB8" w:rsidRDefault="00EB3E95" w:rsidP="00356BB8">
                            <w:pPr>
                              <w:pStyle w:val="Heading2"/>
                            </w:pPr>
                            <w:r>
                              <w:t>Use text features to help answer informational questions.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24.7pt;margin-top:260.65pt;width:244.8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" o:allowincell="f" filled="f" stroked="f">
                <v:textbox inset=",0,,0">
                  <w:txbxContent>
                    <w:p w:rsidR="00356BB8" w:rsidRDefault="00EB3E95" w:rsidP="00356BB8">
                      <w:pPr>
                        <w:pStyle w:val="Heading2"/>
                      </w:pPr>
                      <w:r>
                        <w:t>Use text features to help answer informational questions.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AD69A1" w:rsidSect="003E4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D4AF" w14:textId="77777777" w:rsidR="00EB3E95" w:rsidRDefault="00EB3E95">
      <w:r>
        <w:separator/>
      </w:r>
    </w:p>
  </w:endnote>
  <w:endnote w:type="continuationSeparator" w:id="0">
    <w:p w14:paraId="2D0FA464" w14:textId="77777777" w:rsidR="00EB3E95" w:rsidRDefault="00E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907B7" w14:textId="77777777" w:rsidR="00233134" w:rsidRDefault="00DB3F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B577" w14:textId="77777777" w:rsidR="00233134" w:rsidRDefault="00DB3F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6C5F" w14:textId="77777777" w:rsidR="00233134" w:rsidRDefault="00DB3F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0410" w14:textId="77777777" w:rsidR="00EB3E95" w:rsidRDefault="00EB3E95">
      <w:r>
        <w:separator/>
      </w:r>
    </w:p>
  </w:footnote>
  <w:footnote w:type="continuationSeparator" w:id="0">
    <w:p w14:paraId="3382CBAF" w14:textId="77777777" w:rsidR="00EB3E95" w:rsidRDefault="00EB3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1F6A" w14:textId="77777777" w:rsidR="00233134" w:rsidRDefault="00DB3F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9D7C" w14:textId="77777777" w:rsidR="00233134" w:rsidRDefault="00DB3F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5BB7" w14:textId="77777777" w:rsidR="00233134" w:rsidRDefault="00DB3F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B455D1"/>
    <w:multiLevelType w:val="hybridMultilevel"/>
    <w:tmpl w:val="FEC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B3E95"/>
    <w:rsid w:val="002F305D"/>
    <w:rsid w:val="00376CF2"/>
    <w:rsid w:val="003F4489"/>
    <w:rsid w:val="00696D1C"/>
    <w:rsid w:val="008A4F76"/>
    <w:rsid w:val="00930228"/>
    <w:rsid w:val="00AA51B2"/>
    <w:rsid w:val="00DA3D7F"/>
    <w:rsid w:val="00DB3FCC"/>
    <w:rsid w:val="00DD51E0"/>
    <w:rsid w:val="00E85CC3"/>
    <w:rsid w:val="00EB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D01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F8F8F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B2B2B2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B2B2B2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DDDDD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DDDDDD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69696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69696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F8F8F8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F8F8F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B2B2B2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B2B2B2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DDDDD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DDDDDD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69696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69696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F8F8F8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Virginia</dc:creator>
  <cp:keywords/>
  <dc:description/>
  <cp:lastModifiedBy>Daniels, Virginia</cp:lastModifiedBy>
  <cp:revision>3</cp:revision>
  <dcterms:created xsi:type="dcterms:W3CDTF">2012-11-07T18:29:00Z</dcterms:created>
  <dcterms:modified xsi:type="dcterms:W3CDTF">2014-03-07T01:50:00Z</dcterms:modified>
  <cp:category/>
</cp:coreProperties>
</file>